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147C" w:rsidRDefault="00BD147C">
      <w:pPr>
        <w:pStyle w:val="normal0"/>
        <w:jc w:val="center"/>
      </w:pPr>
      <w:r>
        <w:rPr>
          <w:b/>
          <w:bCs/>
          <w:sz w:val="28"/>
          <w:szCs w:val="28"/>
        </w:rPr>
        <w:t>Raport narativ Erasmus</w:t>
      </w:r>
      <w:r>
        <w:rPr>
          <w:sz w:val="28"/>
          <w:szCs w:val="28"/>
        </w:rPr>
        <w:tab/>
      </w:r>
    </w:p>
    <w:p w:rsidR="00BD147C" w:rsidRDefault="00BD147C">
      <w:pPr>
        <w:pStyle w:val="normal0"/>
        <w:jc w:val="center"/>
      </w:pPr>
    </w:p>
    <w:p w:rsidR="00BD147C" w:rsidRPr="00C76B77" w:rsidRDefault="00BD147C">
      <w:pPr>
        <w:pStyle w:val="normal0"/>
        <w:rPr>
          <w:lang w:val="it-IT"/>
        </w:rPr>
      </w:pPr>
      <w:r w:rsidRPr="00C76B77">
        <w:rPr>
          <w:b/>
          <w:bCs/>
          <w:lang w:val="it-IT"/>
        </w:rPr>
        <w:t>Student</w:t>
      </w:r>
      <w:r w:rsidRPr="00C76B77">
        <w:rPr>
          <w:lang w:val="it-IT"/>
        </w:rPr>
        <w:t>: Grama Bogdan</w:t>
      </w:r>
    </w:p>
    <w:p w:rsidR="00BD147C" w:rsidRPr="00C76B77" w:rsidRDefault="00BD147C">
      <w:pPr>
        <w:pStyle w:val="normal0"/>
        <w:rPr>
          <w:lang w:val="it-IT"/>
        </w:rPr>
      </w:pPr>
      <w:r w:rsidRPr="00C76B77">
        <w:rPr>
          <w:b/>
          <w:bCs/>
          <w:lang w:val="it-IT"/>
        </w:rPr>
        <w:t xml:space="preserve">Universitate-gazda: </w:t>
      </w:r>
      <w:r w:rsidRPr="00C76B77">
        <w:rPr>
          <w:lang w:val="it-IT"/>
        </w:rPr>
        <w:t xml:space="preserve"> Politehnica de Valencia Campus de Alcoy</w:t>
      </w:r>
    </w:p>
    <w:p w:rsidR="00BD147C" w:rsidRPr="00C76B77" w:rsidRDefault="00BD147C">
      <w:pPr>
        <w:pStyle w:val="normal0"/>
        <w:rPr>
          <w:lang w:val="it-IT"/>
        </w:rPr>
      </w:pPr>
      <w:r w:rsidRPr="00C76B77">
        <w:rPr>
          <w:b/>
          <w:bCs/>
          <w:lang w:val="it-IT"/>
        </w:rPr>
        <w:t>Specializare:</w:t>
      </w:r>
      <w:r>
        <w:rPr>
          <w:b/>
          <w:bCs/>
          <w:lang w:val="it-IT"/>
        </w:rPr>
        <w:t xml:space="preserve"> </w:t>
      </w:r>
      <w:r w:rsidRPr="00C76B77">
        <w:rPr>
          <w:lang w:val="it-IT"/>
        </w:rPr>
        <w:t>Calculatoare</w:t>
      </w:r>
    </w:p>
    <w:p w:rsidR="00BD147C" w:rsidRPr="00C76B77" w:rsidRDefault="00BD147C">
      <w:pPr>
        <w:pStyle w:val="normal0"/>
        <w:rPr>
          <w:lang w:val="it-IT"/>
        </w:rPr>
      </w:pPr>
      <w:r w:rsidRPr="00C76B77">
        <w:rPr>
          <w:b/>
          <w:bCs/>
          <w:lang w:val="it-IT"/>
        </w:rPr>
        <w:t>An universitar: 2012-2013</w:t>
      </w:r>
    </w:p>
    <w:p w:rsidR="00BD147C" w:rsidRPr="00C76B77" w:rsidRDefault="00BD147C">
      <w:pPr>
        <w:pStyle w:val="normal0"/>
        <w:rPr>
          <w:lang w:val="it-IT"/>
        </w:rPr>
      </w:pPr>
    </w:p>
    <w:p w:rsidR="00BD147C" w:rsidRPr="00C76B77" w:rsidRDefault="00BD147C">
      <w:pPr>
        <w:pStyle w:val="normal0"/>
        <w:rPr>
          <w:lang w:val="it-IT"/>
        </w:rPr>
      </w:pPr>
    </w:p>
    <w:p w:rsidR="00BD147C" w:rsidRPr="00C76B77" w:rsidRDefault="00BD147C">
      <w:pPr>
        <w:pStyle w:val="normal0"/>
        <w:rPr>
          <w:lang w:val="it-IT"/>
        </w:rPr>
      </w:pPr>
    </w:p>
    <w:p w:rsidR="00BD147C" w:rsidRPr="00C76B77" w:rsidRDefault="00BD147C" w:rsidP="00763E3D">
      <w:pPr>
        <w:pStyle w:val="normal0"/>
        <w:jc w:val="both"/>
        <w:rPr>
          <w:lang w:val="it-IT"/>
        </w:rPr>
      </w:pPr>
      <w:r w:rsidRPr="00C76B77">
        <w:rPr>
          <w:lang w:val="it-IT"/>
        </w:rPr>
        <w:tab/>
        <w:t>Primul semestru al acestui an universitar l-am petrecut in Alcoy, Spania, prin intermediul ERASMUS.</w:t>
      </w:r>
      <w:r>
        <w:rPr>
          <w:lang w:val="it-IT"/>
        </w:rPr>
        <w:t xml:space="preserve"> Am să încerc să rezum în câteva rânduri ce a î</w:t>
      </w:r>
      <w:r w:rsidRPr="00C76B77">
        <w:rPr>
          <w:lang w:val="it-IT"/>
        </w:rPr>
        <w:t>nsemnat ace</w:t>
      </w:r>
      <w:r>
        <w:rPr>
          <w:lang w:val="it-IT"/>
        </w:rPr>
        <w:t>astă experienţă pentru mine, deoarece a fost cea mai frumoasă</w:t>
      </w:r>
      <w:r w:rsidRPr="00C76B77">
        <w:rPr>
          <w:lang w:val="it-IT"/>
        </w:rPr>
        <w:t xml:space="preserve"> e</w:t>
      </w:r>
      <w:r>
        <w:rPr>
          <w:lang w:val="it-IT"/>
        </w:rPr>
        <w:t>xperienţă din toată</w:t>
      </w:r>
      <w:r w:rsidRPr="00C76B77">
        <w:rPr>
          <w:lang w:val="it-IT"/>
        </w:rPr>
        <w:t xml:space="preserve"> perioada mea de </w:t>
      </w:r>
      <w:r>
        <w:rPr>
          <w:lang w:val="it-IT"/>
        </w:rPr>
        <w:t>studenţ</w:t>
      </w:r>
      <w:r w:rsidRPr="00C76B77">
        <w:rPr>
          <w:lang w:val="it-IT"/>
        </w:rPr>
        <w:t>ie.</w:t>
      </w:r>
    </w:p>
    <w:p w:rsidR="00BD147C" w:rsidRPr="00C76B77" w:rsidRDefault="00BD147C" w:rsidP="00C76B77">
      <w:pPr>
        <w:pStyle w:val="normal0"/>
        <w:ind w:firstLine="720"/>
        <w:jc w:val="both"/>
        <w:rPr>
          <w:lang w:val="it-IT"/>
        </w:rPr>
      </w:pPr>
      <w:r>
        <w:rPr>
          <w:lang w:val="it-IT"/>
        </w:rPr>
        <w:t>Î</w:t>
      </w:r>
      <w:r w:rsidRPr="00C76B77">
        <w:rPr>
          <w:lang w:val="it-IT"/>
        </w:rPr>
        <w:t>nainte de a părăsi România, am luat legătura cu mentorul nostru de acolo pentru că</w:t>
      </w:r>
      <w:r>
        <w:rPr>
          <w:lang w:val="it-IT"/>
        </w:rPr>
        <w:t xml:space="preserve"> am vrut să îl rugăm să ne găsească un apartament de închiriat, însă ne-a spus că</w:t>
      </w:r>
      <w:r w:rsidRPr="00C76B77">
        <w:rPr>
          <w:lang w:val="it-IT"/>
        </w:rPr>
        <w:t xml:space="preserve"> ne-a rezervat</w:t>
      </w:r>
      <w:r>
        <w:rPr>
          <w:lang w:val="it-IT"/>
        </w:rPr>
        <w:t xml:space="preserve"> o cameră la căminul facultăţii şi după ce ajungeam, vom că</w:t>
      </w:r>
      <w:r w:rsidRPr="00C76B77">
        <w:rPr>
          <w:lang w:val="it-IT"/>
        </w:rPr>
        <w:t>uta un a</w:t>
      </w:r>
      <w:r>
        <w:rPr>
          <w:lang w:val="it-IT"/>
        </w:rPr>
        <w:t>partament împreună</w:t>
      </w:r>
      <w:r w:rsidRPr="00C76B77">
        <w:rPr>
          <w:lang w:val="it-IT"/>
        </w:rPr>
        <w:t xml:space="preserve">. </w:t>
      </w:r>
      <w:r w:rsidRPr="008A469F">
        <w:rPr>
          <w:lang w:val="it-IT"/>
        </w:rPr>
        <w:t>Însă când am ajuns, pe data de 29.09.2012, împreună cu 2 colegi de clasă, căminul era închis</w:t>
      </w:r>
      <w:r>
        <w:rPr>
          <w:lang w:val="it-IT"/>
        </w:rPr>
        <w:t>, iar noi nu puteam luam legă</w:t>
      </w:r>
      <w:r w:rsidRPr="008A469F">
        <w:rPr>
          <w:lang w:val="it-IT"/>
        </w:rPr>
        <w:t xml:space="preserve">tura cu mentorul nostru. </w:t>
      </w:r>
      <w:r>
        <w:rPr>
          <w:lang w:val="it-IT"/>
        </w:rPr>
        <w:t>Într-un final l-am gă</w:t>
      </w:r>
      <w:r w:rsidRPr="00C76B77">
        <w:rPr>
          <w:lang w:val="it-IT"/>
        </w:rPr>
        <w:t xml:space="preserve">sit pe </w:t>
      </w:r>
      <w:r>
        <w:rPr>
          <w:lang w:val="it-IT"/>
        </w:rPr>
        <w:t>mentor, ne-am cazat la un hotel şi a doua zi, împreună</w:t>
      </w:r>
      <w:r w:rsidRPr="00C76B77">
        <w:rPr>
          <w:lang w:val="it-IT"/>
        </w:rPr>
        <w:t xml:space="preserve"> cu mento</w:t>
      </w:r>
      <w:r>
        <w:rPr>
          <w:lang w:val="it-IT"/>
        </w:rPr>
        <w:t>rul am şi găsit un apartament ş</w:t>
      </w:r>
      <w:r w:rsidRPr="00C76B77">
        <w:rPr>
          <w:lang w:val="it-IT"/>
        </w:rPr>
        <w:t>i l-am inchi</w:t>
      </w:r>
      <w:r>
        <w:rPr>
          <w:lang w:val="it-IT"/>
        </w:rPr>
        <w:t>riat. Am locuit timp de 5 luni î</w:t>
      </w:r>
      <w:r w:rsidRPr="00C76B77">
        <w:rPr>
          <w:lang w:val="it-IT"/>
        </w:rPr>
        <w:t>ntr-un apartamen</w:t>
      </w:r>
      <w:r>
        <w:rPr>
          <w:lang w:val="it-IT"/>
        </w:rPr>
        <w:t>t cu 4 camere, complet mobilat împreună cu colegii mei din România. Dacă mergeţi î</w:t>
      </w:r>
      <w:r w:rsidRPr="00C76B77">
        <w:rPr>
          <w:lang w:val="it-IT"/>
        </w:rPr>
        <w:t>ntr-</w:t>
      </w:r>
      <w:r>
        <w:rPr>
          <w:lang w:val="it-IT"/>
        </w:rPr>
        <w:t>o ţară străină cu bursă ERASMUS şi nu cunoaşteţi foarte bine limba, dar doriţ</w:t>
      </w:r>
      <w:r w:rsidRPr="00C76B77">
        <w:rPr>
          <w:lang w:val="it-IT"/>
        </w:rPr>
        <w:t xml:space="preserve">i </w:t>
      </w:r>
      <w:r>
        <w:rPr>
          <w:lang w:val="it-IT"/>
        </w:rPr>
        <w:t>să o învăţaţi repede, vă sfătuiesc să vă căutaţi o chirie cu studenţi din acea ţară</w:t>
      </w:r>
      <w:r w:rsidRPr="00C76B77">
        <w:rPr>
          <w:lang w:val="it-IT"/>
        </w:rPr>
        <w:t>.</w:t>
      </w:r>
    </w:p>
    <w:p w:rsidR="00BD147C" w:rsidRPr="00C76B77" w:rsidRDefault="00BD147C">
      <w:pPr>
        <w:pStyle w:val="normal0"/>
        <w:ind w:firstLine="720"/>
        <w:jc w:val="both"/>
        <w:rPr>
          <w:lang w:val="it-IT"/>
        </w:rPr>
      </w:pPr>
      <w:r w:rsidRPr="00C76B77">
        <w:rPr>
          <w:lang w:val="it-IT"/>
        </w:rPr>
        <w:t xml:space="preserve">Primele zile la facultate am avut parte de </w:t>
      </w:r>
      <w:r w:rsidRPr="00C76B77">
        <w:rPr>
          <w:i/>
          <w:iCs/>
          <w:lang w:val="it-IT"/>
        </w:rPr>
        <w:t xml:space="preserve">Orientation Days, </w:t>
      </w:r>
      <w:r>
        <w:rPr>
          <w:lang w:val="it-IT"/>
        </w:rPr>
        <w:t>o zi dedicată studenţilor Erasmus, unde am făcut cunoştinţă</w:t>
      </w:r>
      <w:r w:rsidRPr="00C76B77">
        <w:rPr>
          <w:lang w:val="it-IT"/>
        </w:rPr>
        <w:t xml:space="preserve"> cu unii</w:t>
      </w:r>
      <w:r>
        <w:rPr>
          <w:lang w:val="it-IT"/>
        </w:rPr>
        <w:t xml:space="preserve"> profesori, ne-a fost prezentată î</w:t>
      </w:r>
      <w:r w:rsidRPr="00C76B77">
        <w:rPr>
          <w:lang w:val="it-IT"/>
        </w:rPr>
        <w:t>n ansambl</w:t>
      </w:r>
      <w:r>
        <w:rPr>
          <w:lang w:val="it-IT"/>
        </w:rPr>
        <w:t>u toată</w:t>
      </w:r>
      <w:r w:rsidRPr="00C76B77">
        <w:rPr>
          <w:lang w:val="it-IT"/>
        </w:rPr>
        <w:t xml:space="preserve"> universitatea, toat</w:t>
      </w:r>
      <w:r>
        <w:rPr>
          <w:lang w:val="it-IT"/>
        </w:rPr>
        <w:t>e lucrurile care le putem face în interiorul facultăţii (sala de forţă</w:t>
      </w:r>
      <w:r w:rsidRPr="00C76B77">
        <w:rPr>
          <w:lang w:val="it-IT"/>
        </w:rPr>
        <w:t>, accesul l</w:t>
      </w:r>
      <w:r>
        <w:rPr>
          <w:lang w:val="it-IT"/>
        </w:rPr>
        <w:t>a biblioteca, cabinetul medical etc...) precum şi excursiile care urmau să fie planificate. În aceeaşi săptămână a fost organizată ş</w:t>
      </w:r>
      <w:r w:rsidRPr="00C76B77">
        <w:rPr>
          <w:lang w:val="it-IT"/>
        </w:rPr>
        <w:t xml:space="preserve">i </w:t>
      </w:r>
      <w:r w:rsidRPr="00C76B77">
        <w:rPr>
          <w:i/>
          <w:iCs/>
          <w:lang w:val="it-IT"/>
        </w:rPr>
        <w:t>The International Dinner</w:t>
      </w:r>
      <w:r>
        <w:rPr>
          <w:i/>
          <w:iCs/>
          <w:lang w:val="it-IT"/>
        </w:rPr>
        <w:t>,</w:t>
      </w:r>
      <w:r w:rsidRPr="00C76B77">
        <w:rPr>
          <w:i/>
          <w:iCs/>
          <w:lang w:val="it-IT"/>
        </w:rPr>
        <w:t xml:space="preserve"> </w:t>
      </w:r>
      <w:r>
        <w:rPr>
          <w:lang w:val="it-IT"/>
        </w:rPr>
        <w:t>unde toţi studenţii trebuiau să gătească ceva specific ţării lor. După sfârşitul primei săptămani, am ales ş</w:t>
      </w:r>
      <w:r w:rsidRPr="00C76B77">
        <w:rPr>
          <w:lang w:val="it-IT"/>
        </w:rPr>
        <w:t xml:space="preserve">i cursurile </w:t>
      </w:r>
      <w:r>
        <w:rPr>
          <w:lang w:val="it-IT"/>
        </w:rPr>
        <w:t>pe care doream să</w:t>
      </w:r>
      <w:r w:rsidRPr="00C76B77">
        <w:rPr>
          <w:lang w:val="it-IT"/>
        </w:rPr>
        <w:t xml:space="preserve"> le urmam.</w:t>
      </w:r>
    </w:p>
    <w:p w:rsidR="00BD147C" w:rsidRPr="00C76B77" w:rsidRDefault="00BD147C">
      <w:pPr>
        <w:pStyle w:val="normal0"/>
        <w:ind w:firstLine="720"/>
        <w:jc w:val="both"/>
        <w:rPr>
          <w:lang w:val="it-IT"/>
        </w:rPr>
      </w:pPr>
      <w:r>
        <w:rPr>
          <w:lang w:val="it-IT"/>
        </w:rPr>
        <w:t>La î</w:t>
      </w:r>
      <w:r w:rsidRPr="00C76B77">
        <w:rPr>
          <w:lang w:val="it-IT"/>
        </w:rPr>
        <w:t>ncep</w:t>
      </w:r>
      <w:r>
        <w:rPr>
          <w:lang w:val="it-IT"/>
        </w:rPr>
        <w:t>ut, trebuie să recunosc că mi-a fost destul de greu să mă obişnuiesc cu faptul că</w:t>
      </w:r>
      <w:r w:rsidRPr="00C76B77">
        <w:rPr>
          <w:lang w:val="it-IT"/>
        </w:rPr>
        <w:t xml:space="preserve"> trebuia</w:t>
      </w:r>
      <w:r>
        <w:rPr>
          <w:lang w:val="it-IT"/>
        </w:rPr>
        <w:t xml:space="preserve"> să învăţ în limba spaniolă, însă până la urmă</w:t>
      </w:r>
      <w:r w:rsidRPr="00C76B77">
        <w:rPr>
          <w:lang w:val="it-IT"/>
        </w:rPr>
        <w:t xml:space="preserve"> totul a fost </w:t>
      </w:r>
      <w:r>
        <w:rPr>
          <w:lang w:val="it-IT"/>
        </w:rPr>
        <w:t>bine, am trecut toate examenele şi pot spune că sunt destul de mulţumit de rezultatele obţ</w:t>
      </w:r>
      <w:r w:rsidRPr="00C76B77">
        <w:rPr>
          <w:lang w:val="it-IT"/>
        </w:rPr>
        <w:t>inute.</w:t>
      </w:r>
    </w:p>
    <w:p w:rsidR="00BD147C" w:rsidRPr="00C76B77" w:rsidRDefault="00BD147C">
      <w:pPr>
        <w:pStyle w:val="normal0"/>
        <w:ind w:firstLine="720"/>
        <w:jc w:val="both"/>
        <w:rPr>
          <w:lang w:val="it-IT"/>
        </w:rPr>
      </w:pPr>
      <w:r>
        <w:rPr>
          <w:lang w:val="it-IT"/>
        </w:rPr>
        <w:t>Alcoy, fiind un oraş mic, deş</w:t>
      </w:r>
      <w:r w:rsidRPr="00C76B77">
        <w:rPr>
          <w:lang w:val="it-IT"/>
        </w:rPr>
        <w:t>i pare un dezavantaj</w:t>
      </w:r>
      <w:r>
        <w:rPr>
          <w:lang w:val="it-IT"/>
        </w:rPr>
        <w:t xml:space="preserve"> (lipsa de distracţie), a fost, dimpotrivă,</w:t>
      </w:r>
      <w:r w:rsidRPr="00C76B77">
        <w:rPr>
          <w:lang w:val="it-IT"/>
        </w:rPr>
        <w:t xml:space="preserve"> un avantaj, deoar</w:t>
      </w:r>
      <w:r>
        <w:rPr>
          <w:lang w:val="it-IT"/>
        </w:rPr>
        <w:t>ece la toate evenimentele</w:t>
      </w:r>
      <w:r w:rsidRPr="00C76B77">
        <w:rPr>
          <w:lang w:val="it-IT"/>
        </w:rPr>
        <w:t xml:space="preserve"> sau la toate petrecerile eram </w:t>
      </w:r>
      <w:r>
        <w:rPr>
          <w:lang w:val="it-IT"/>
        </w:rPr>
        <w:t>toţi studenţii Erasmus împreună şi acest lucru ne-a făcut să fim foarte apropiaţi unii de alţ</w:t>
      </w:r>
      <w:r w:rsidRPr="00C76B77">
        <w:rPr>
          <w:lang w:val="it-IT"/>
        </w:rPr>
        <w:t>ii, motiv pent</w:t>
      </w:r>
      <w:r>
        <w:rPr>
          <w:lang w:val="it-IT"/>
        </w:rPr>
        <w:t>ru care mi-a fost foarte greu să îmi iau ră</w:t>
      </w:r>
      <w:r w:rsidRPr="00C76B77">
        <w:rPr>
          <w:lang w:val="it-IT"/>
        </w:rPr>
        <w:t>mas bun de la majoritatea dintre ei.</w:t>
      </w:r>
    </w:p>
    <w:p w:rsidR="00BD147C" w:rsidRPr="00C76B77" w:rsidRDefault="00BD147C" w:rsidP="00763E3D">
      <w:pPr>
        <w:pStyle w:val="normal0"/>
        <w:ind w:firstLine="720"/>
        <w:jc w:val="both"/>
        <w:rPr>
          <w:lang w:val="it-IT"/>
        </w:rPr>
      </w:pPr>
      <w:r w:rsidRPr="00C76B77">
        <w:rPr>
          <w:lang w:val="it-IT"/>
        </w:rPr>
        <w:t>Dac</w:t>
      </w:r>
      <w:r>
        <w:rPr>
          <w:lang w:val="it-IT"/>
        </w:rPr>
        <w:t>ă</w:t>
      </w:r>
      <w:r w:rsidRPr="00C76B77">
        <w:rPr>
          <w:lang w:val="it-IT"/>
        </w:rPr>
        <w:t xml:space="preserve"> </w:t>
      </w:r>
      <w:r>
        <w:rPr>
          <w:lang w:val="it-IT"/>
        </w:rPr>
        <w:t>ar mai fi posibil pentru mine să mai primesc încă</w:t>
      </w:r>
      <w:r w:rsidRPr="00C76B77">
        <w:rPr>
          <w:lang w:val="it-IT"/>
        </w:rPr>
        <w:t xml:space="preserve"> o</w:t>
      </w:r>
      <w:r>
        <w:rPr>
          <w:lang w:val="it-IT"/>
        </w:rPr>
        <w:t xml:space="preserve"> dată</w:t>
      </w:r>
      <w:r w:rsidRPr="00C76B77">
        <w:rPr>
          <w:lang w:val="it-IT"/>
        </w:rPr>
        <w:t xml:space="preserve"> bursa</w:t>
      </w:r>
      <w:r>
        <w:rPr>
          <w:lang w:val="it-IT"/>
        </w:rPr>
        <w:t xml:space="preserve"> Erasmus şi să studiez în altă ţară din nou, nu aş sta pe gânduri nici măcar două</w:t>
      </w:r>
      <w:r w:rsidRPr="00C76B77">
        <w:rPr>
          <w:lang w:val="it-IT"/>
        </w:rPr>
        <w:t xml:space="preserve"> secunde!</w:t>
      </w:r>
    </w:p>
    <w:p w:rsidR="00BD147C" w:rsidRPr="00C76B77" w:rsidRDefault="00BD147C" w:rsidP="00E06B54">
      <w:pPr>
        <w:pStyle w:val="normal0"/>
        <w:ind w:firstLine="720"/>
        <w:jc w:val="both"/>
        <w:rPr>
          <w:lang w:val="it-IT"/>
        </w:rPr>
      </w:pPr>
      <w:r>
        <w:rPr>
          <w:lang w:val="it-IT"/>
        </w:rPr>
        <w:t>Această experienţă te pregăteşte pentru viaţă, te învaţă</w:t>
      </w:r>
      <w:r w:rsidRPr="00C76B77">
        <w:rPr>
          <w:lang w:val="it-IT"/>
        </w:rPr>
        <w:t xml:space="preserve"> cum</w:t>
      </w:r>
      <w:r>
        <w:rPr>
          <w:lang w:val="it-IT"/>
        </w:rPr>
        <w:t xml:space="preserve"> să te descurci pe cont propriu şi îţ</w:t>
      </w:r>
      <w:r w:rsidRPr="00C76B77">
        <w:rPr>
          <w:lang w:val="it-IT"/>
        </w:rPr>
        <w:t>i ofer</w:t>
      </w:r>
      <w:r>
        <w:rPr>
          <w:lang w:val="it-IT"/>
        </w:rPr>
        <w:t>ă independenţă deplină</w:t>
      </w:r>
      <w:r w:rsidRPr="00C76B77">
        <w:rPr>
          <w:lang w:val="it-IT"/>
        </w:rPr>
        <w:t xml:space="preserve">. Dar cel mai bun lucru </w:t>
      </w:r>
      <w:r>
        <w:rPr>
          <w:lang w:val="it-IT"/>
        </w:rPr>
        <w:t>pe care ţi-l poate oferi</w:t>
      </w:r>
      <w:r w:rsidRPr="00C76B77">
        <w:rPr>
          <w:lang w:val="it-IT"/>
        </w:rPr>
        <w:t xml:space="preserve"> este posibilitatea de </w:t>
      </w:r>
      <w:r>
        <w:rPr>
          <w:lang w:val="it-IT"/>
        </w:rPr>
        <w:t>a face diferenţa între culturi ş</w:t>
      </w:r>
      <w:r w:rsidRPr="00C76B77">
        <w:rPr>
          <w:lang w:val="it-IT"/>
        </w:rPr>
        <w:t>i</w:t>
      </w:r>
      <w:r>
        <w:rPr>
          <w:lang w:val="it-IT"/>
        </w:rPr>
        <w:t>,</w:t>
      </w:r>
      <w:r w:rsidRPr="00C76B77">
        <w:rPr>
          <w:lang w:val="it-IT"/>
        </w:rPr>
        <w:t xml:space="preserve"> de asemenea</w:t>
      </w:r>
      <w:r>
        <w:rPr>
          <w:lang w:val="it-IT"/>
        </w:rPr>
        <w:t>,</w:t>
      </w:r>
      <w:r w:rsidRPr="00C76B77">
        <w:rPr>
          <w:lang w:val="it-IT"/>
        </w:rPr>
        <w:t xml:space="preserve"> </w:t>
      </w:r>
      <w:r>
        <w:rPr>
          <w:lang w:val="it-IT"/>
        </w:rPr>
        <w:t>de a aprecia tot ce trăieşti, ştiind că e doar pentru o anumită perioadă</w:t>
      </w:r>
      <w:r w:rsidRPr="00C76B77">
        <w:rPr>
          <w:lang w:val="it-IT"/>
        </w:rPr>
        <w:t xml:space="preserve"> de timp.</w:t>
      </w:r>
    </w:p>
    <w:sectPr w:rsidR="00BD147C" w:rsidRPr="00C76B77" w:rsidSect="00C6033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336"/>
    <w:rsid w:val="004003CE"/>
    <w:rsid w:val="006D34DE"/>
    <w:rsid w:val="00763E3D"/>
    <w:rsid w:val="008A469F"/>
    <w:rsid w:val="00BA40B5"/>
    <w:rsid w:val="00BD147C"/>
    <w:rsid w:val="00C60336"/>
    <w:rsid w:val="00C76B77"/>
    <w:rsid w:val="00E06B54"/>
    <w:rsid w:val="00E818AA"/>
    <w:rsid w:val="00F06C49"/>
    <w:rsid w:val="00F3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AA"/>
    <w:rPr>
      <w:rFonts w:cs="Calibri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C60336"/>
    <w:pPr>
      <w:spacing w:before="48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C60336"/>
    <w:pPr>
      <w:spacing w:before="360" w:after="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C60336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C60336"/>
    <w:pPr>
      <w:spacing w:before="240" w:after="40"/>
      <w:outlineLvl w:val="3"/>
    </w:pPr>
    <w:rPr>
      <w:i/>
      <w:iCs/>
      <w:color w:val="666666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C60336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C60336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paragraph" w:customStyle="1" w:styleId="normal0">
    <w:name w:val="normal"/>
    <w:uiPriority w:val="99"/>
    <w:rsid w:val="00C60336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C60336"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C60336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440</Words>
  <Characters>2513</Characters>
  <Application>Microsoft Office Outlook</Application>
  <DocSecurity>0</DocSecurity>
  <Lines>0</Lines>
  <Paragraphs>0</Paragraphs>
  <ScaleCrop>false</ScaleCrop>
  <Company>upm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fără titlu.docx</dc:title>
  <dc:subject/>
  <dc:creator>veronica.buta</dc:creator>
  <cp:keywords/>
  <dc:description/>
  <cp:lastModifiedBy>veronica.buta</cp:lastModifiedBy>
  <cp:revision>3</cp:revision>
  <dcterms:created xsi:type="dcterms:W3CDTF">2013-02-06T06:58:00Z</dcterms:created>
  <dcterms:modified xsi:type="dcterms:W3CDTF">2013-11-15T09:22:00Z</dcterms:modified>
</cp:coreProperties>
</file>